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96" w:rsidRDefault="005C0B7B" w:rsidP="00B31048">
      <w:pPr>
        <w:spacing w:after="0" w:line="360" w:lineRule="auto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-1701165</wp:posOffset>
                </wp:positionV>
                <wp:extent cx="2919095" cy="3429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Pr="0053261E" w:rsidRDefault="00EB0F70" w:rsidP="00EA4134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  <w:bookmarkStart w:id="0" w:name="ezdPracownikMiejscowoscPodpisu"/>
                            <w:r w:rsidRPr="0053261E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Siedlce</w:t>
                            </w:r>
                            <w:bookmarkEnd w:id="0"/>
                            <w:r w:rsidRPr="0053261E"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 xml:space="preserve">, dnia  </w:t>
                            </w:r>
                            <w:bookmarkStart w:id="1" w:name="ezdDataPodpisu"/>
                            <w:r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06 września 2016 r.</w:t>
                            </w:r>
                            <w:bookmarkEnd w:id="1"/>
                            <w:r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7pt;margin-top:-133.95pt;width:229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dL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" stroked="f">
                <v:textbox>
                  <w:txbxContent>
                    <w:p w:rsidR="00223F13" w:rsidRPr="0053261E" w:rsidRDefault="00EB0F70" w:rsidP="00EA4134">
                      <w:pPr>
                        <w:jc w:val="right"/>
                        <w:rPr>
                          <w:rFonts w:ascii="Bookman Old Style" w:hAnsi="Bookman Old Style" w:cs="Bookman Old Style"/>
                          <w:sz w:val="24"/>
                          <w:szCs w:val="24"/>
                        </w:rPr>
                      </w:pPr>
                      <w:bookmarkStart w:id="2" w:name="ezdPracownikMiejscowoscPodpisu"/>
                      <w:r w:rsidRPr="0053261E">
                        <w:rPr>
                          <w:rFonts w:ascii="Bookman Old Style" w:hAnsi="Bookman Old Style" w:cs="Bookman Old Style"/>
                          <w:sz w:val="24"/>
                          <w:szCs w:val="24"/>
                        </w:rPr>
                        <w:t>Siedlce</w:t>
                      </w:r>
                      <w:bookmarkEnd w:id="2"/>
                      <w:r w:rsidRPr="0053261E">
                        <w:rPr>
                          <w:rFonts w:ascii="Bookman Old Style" w:hAnsi="Bookman Old Style" w:cs="Bookman Old Style"/>
                          <w:sz w:val="24"/>
                          <w:szCs w:val="24"/>
                        </w:rPr>
                        <w:t xml:space="preserve">, dnia  </w:t>
                      </w:r>
                      <w:bookmarkStart w:id="3" w:name="ezdDataPodpisu"/>
                      <w:r>
                        <w:rPr>
                          <w:rFonts w:ascii="Bookman Old Style" w:hAnsi="Bookman Old Style" w:cs="Bookman Old Style"/>
                          <w:sz w:val="24"/>
                          <w:szCs w:val="24"/>
                        </w:rPr>
                        <w:t>06 września 2016 r.</w:t>
                      </w:r>
                      <w:bookmarkEnd w:id="3"/>
                      <w:r>
                        <w:rPr>
                          <w:rFonts w:ascii="Bookman Old Style" w:hAnsi="Bookman Old Style" w:cs="Bookman Old Style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B0F70">
        <w:rPr>
          <w:rFonts w:ascii="Bookman Old Style" w:hAnsi="Bookman Old Style" w:cs="Bookman Old Style"/>
          <w:sz w:val="24"/>
          <w:szCs w:val="24"/>
        </w:rPr>
        <w:t xml:space="preserve">Siedlce, dnia </w:t>
      </w:r>
      <w:r w:rsidR="00A309DD">
        <w:rPr>
          <w:rFonts w:ascii="Bookman Old Style" w:hAnsi="Bookman Old Style" w:cs="Bookman Old Style"/>
          <w:sz w:val="24"/>
          <w:szCs w:val="24"/>
        </w:rPr>
        <w:t>20</w:t>
      </w:r>
      <w:r w:rsidR="00407417">
        <w:rPr>
          <w:rFonts w:ascii="Bookman Old Style" w:hAnsi="Bookman Old Style" w:cs="Bookman Old Style"/>
          <w:sz w:val="24"/>
          <w:szCs w:val="24"/>
        </w:rPr>
        <w:t xml:space="preserve"> maja</w:t>
      </w:r>
      <w:r w:rsidR="00211D23">
        <w:rPr>
          <w:rFonts w:ascii="Bookman Old Style" w:hAnsi="Bookman Old Style" w:cs="Bookman Old Style"/>
          <w:sz w:val="24"/>
          <w:szCs w:val="24"/>
        </w:rPr>
        <w:t xml:space="preserve"> </w:t>
      </w:r>
      <w:r w:rsidR="00EB0F70">
        <w:rPr>
          <w:rFonts w:ascii="Bookman Old Style" w:hAnsi="Bookman Old Style" w:cs="Bookman Old Style"/>
          <w:sz w:val="24"/>
          <w:szCs w:val="24"/>
        </w:rPr>
        <w:t>201</w:t>
      </w:r>
      <w:r w:rsidR="003049A6">
        <w:rPr>
          <w:rFonts w:ascii="Bookman Old Style" w:hAnsi="Bookman Old Style" w:cs="Bookman Old Style"/>
          <w:sz w:val="24"/>
          <w:szCs w:val="24"/>
        </w:rPr>
        <w:t>9</w:t>
      </w:r>
      <w:r w:rsidR="00EB0F70">
        <w:rPr>
          <w:rFonts w:ascii="Bookman Old Style" w:hAnsi="Bookman Old Style" w:cs="Bookman Old Style"/>
          <w:sz w:val="24"/>
          <w:szCs w:val="24"/>
        </w:rPr>
        <w:t xml:space="preserve"> r.</w:t>
      </w:r>
    </w:p>
    <w:p w:rsidR="00BA5A96" w:rsidRPr="00B72B74" w:rsidRDefault="00EB0F70" w:rsidP="003049A6">
      <w:pPr>
        <w:spacing w:after="120" w:line="360" w:lineRule="auto"/>
        <w:rPr>
          <w:rFonts w:ascii="Bookman Old Style" w:hAnsi="Bookman Old Style"/>
          <w:b/>
        </w:rPr>
      </w:pPr>
      <w:r w:rsidRPr="00B72B74">
        <w:rPr>
          <w:rFonts w:ascii="Bookman Old Style" w:hAnsi="Bookman Old Style"/>
          <w:b/>
        </w:rPr>
        <w:t>Nr sprawy: WIW-AD.272.</w:t>
      </w:r>
      <w:r w:rsidR="00407417">
        <w:rPr>
          <w:rFonts w:ascii="Bookman Old Style" w:hAnsi="Bookman Old Style"/>
          <w:b/>
        </w:rPr>
        <w:t>2</w:t>
      </w:r>
      <w:r w:rsidR="00A309DD">
        <w:rPr>
          <w:rFonts w:ascii="Bookman Old Style" w:hAnsi="Bookman Old Style"/>
          <w:b/>
        </w:rPr>
        <w:t>5</w:t>
      </w:r>
      <w:r w:rsidRPr="00B72B74">
        <w:rPr>
          <w:rFonts w:ascii="Bookman Old Style" w:hAnsi="Bookman Old Style"/>
          <w:b/>
        </w:rPr>
        <w:t>.201</w:t>
      </w:r>
      <w:r w:rsidR="003049A6">
        <w:rPr>
          <w:rFonts w:ascii="Bookman Old Style" w:hAnsi="Bookman Old Style"/>
          <w:b/>
        </w:rPr>
        <w:t>9</w:t>
      </w:r>
    </w:p>
    <w:p w:rsidR="00407417" w:rsidRPr="00407417" w:rsidRDefault="00EB0F70" w:rsidP="00407417">
      <w:pPr>
        <w:spacing w:after="0" w:line="360" w:lineRule="auto"/>
        <w:jc w:val="both"/>
        <w:rPr>
          <w:rFonts w:ascii="Bookman Old Style" w:hAnsi="Bookman Old Style" w:cs="Tahoma"/>
          <w:i/>
          <w:sz w:val="24"/>
          <w:szCs w:val="24"/>
        </w:rPr>
      </w:pPr>
      <w:r w:rsidRPr="00517743">
        <w:rPr>
          <w:rFonts w:ascii="Bookman Old Style" w:hAnsi="Bookman Old Style"/>
          <w:i/>
          <w:sz w:val="24"/>
          <w:szCs w:val="24"/>
        </w:rPr>
        <w:t>Dotyczy: post</w:t>
      </w:r>
      <w:r w:rsidR="00034A83">
        <w:rPr>
          <w:rFonts w:ascii="Bookman Old Style" w:hAnsi="Bookman Old Style"/>
          <w:i/>
          <w:sz w:val="24"/>
          <w:szCs w:val="24"/>
        </w:rPr>
        <w:t>ę</w:t>
      </w:r>
      <w:r w:rsidRPr="00517743">
        <w:rPr>
          <w:rFonts w:ascii="Bookman Old Style" w:hAnsi="Bookman Old Style"/>
          <w:i/>
          <w:sz w:val="24"/>
          <w:szCs w:val="24"/>
        </w:rPr>
        <w:t>powania o udzielenie zamówienia publicznego nr sprawy WIW-AD.272.</w:t>
      </w:r>
      <w:r w:rsidR="00407417">
        <w:rPr>
          <w:rFonts w:ascii="Bookman Old Style" w:hAnsi="Bookman Old Style"/>
          <w:i/>
          <w:sz w:val="24"/>
          <w:szCs w:val="24"/>
        </w:rPr>
        <w:t>2</w:t>
      </w:r>
      <w:r w:rsidR="00A309DD">
        <w:rPr>
          <w:rFonts w:ascii="Bookman Old Style" w:hAnsi="Bookman Old Style"/>
          <w:i/>
          <w:sz w:val="24"/>
          <w:szCs w:val="24"/>
        </w:rPr>
        <w:t>5</w:t>
      </w:r>
      <w:r w:rsidRPr="00517743">
        <w:rPr>
          <w:rFonts w:ascii="Bookman Old Style" w:hAnsi="Bookman Old Style"/>
          <w:i/>
          <w:sz w:val="24"/>
          <w:szCs w:val="24"/>
        </w:rPr>
        <w:t>.201</w:t>
      </w:r>
      <w:r w:rsidR="003049A6">
        <w:rPr>
          <w:rFonts w:ascii="Bookman Old Style" w:hAnsi="Bookman Old Style"/>
          <w:i/>
          <w:sz w:val="24"/>
          <w:szCs w:val="24"/>
        </w:rPr>
        <w:t>9</w:t>
      </w:r>
      <w:r w:rsidRPr="00517743">
        <w:rPr>
          <w:rFonts w:ascii="Bookman Old Style" w:hAnsi="Bookman Old Style"/>
          <w:i/>
          <w:sz w:val="24"/>
          <w:szCs w:val="24"/>
        </w:rPr>
        <w:t xml:space="preserve"> </w:t>
      </w:r>
      <w:r w:rsidR="003049A6" w:rsidRPr="003049A6">
        <w:rPr>
          <w:rFonts w:ascii="Bookman Old Style" w:hAnsi="Bookman Old Style" w:cs="Tahoma"/>
          <w:i/>
          <w:sz w:val="24"/>
          <w:szCs w:val="24"/>
        </w:rPr>
        <w:t xml:space="preserve">na </w:t>
      </w:r>
      <w:r w:rsidR="001A73C8" w:rsidRPr="001A73C8">
        <w:rPr>
          <w:rFonts w:ascii="Bookman Old Style" w:hAnsi="Bookman Old Style" w:cs="Tahoma"/>
          <w:i/>
          <w:sz w:val="24"/>
          <w:szCs w:val="24"/>
        </w:rPr>
        <w:t xml:space="preserve">dostawę </w:t>
      </w:r>
      <w:proofErr w:type="spellStart"/>
      <w:r w:rsidR="00A309DD" w:rsidRPr="00A309DD">
        <w:rPr>
          <w:rFonts w:ascii="Bookman Old Style" w:hAnsi="Bookman Old Style" w:cs="Tahoma"/>
          <w:i/>
          <w:sz w:val="24"/>
          <w:szCs w:val="24"/>
        </w:rPr>
        <w:t>stripów</w:t>
      </w:r>
      <w:proofErr w:type="spellEnd"/>
      <w:r w:rsidR="00A309DD" w:rsidRPr="00A309DD">
        <w:rPr>
          <w:rFonts w:ascii="Bookman Old Style" w:hAnsi="Bookman Old Style" w:cs="Tahoma"/>
          <w:i/>
          <w:sz w:val="24"/>
          <w:szCs w:val="24"/>
        </w:rPr>
        <w:t xml:space="preserve"> i wieczek optycznych do </w:t>
      </w:r>
      <w:proofErr w:type="spellStart"/>
      <w:r w:rsidR="00A309DD" w:rsidRPr="00A309DD">
        <w:rPr>
          <w:rFonts w:ascii="Bookman Old Style" w:hAnsi="Bookman Old Style" w:cs="Tahoma"/>
          <w:i/>
          <w:sz w:val="24"/>
          <w:szCs w:val="24"/>
        </w:rPr>
        <w:t>termocyklera</w:t>
      </w:r>
      <w:proofErr w:type="spellEnd"/>
      <w:r w:rsidR="00A309DD" w:rsidRPr="00A309DD">
        <w:rPr>
          <w:rFonts w:ascii="Bookman Old Style" w:hAnsi="Bookman Old Style" w:cs="Tahoma"/>
          <w:i/>
          <w:sz w:val="24"/>
          <w:szCs w:val="24"/>
        </w:rPr>
        <w:t xml:space="preserve">, płytek </w:t>
      </w:r>
      <w:proofErr w:type="spellStart"/>
      <w:r w:rsidR="00A309DD" w:rsidRPr="00A309DD">
        <w:rPr>
          <w:rFonts w:ascii="Bookman Old Style" w:hAnsi="Bookman Old Style" w:cs="Tahoma"/>
          <w:i/>
          <w:sz w:val="24"/>
          <w:szCs w:val="24"/>
        </w:rPr>
        <w:t>Petriego</w:t>
      </w:r>
      <w:proofErr w:type="spellEnd"/>
      <w:r w:rsidR="00A309DD" w:rsidRPr="00A309DD">
        <w:rPr>
          <w:rFonts w:ascii="Bookman Old Style" w:hAnsi="Bookman Old Style" w:cs="Tahoma"/>
          <w:i/>
          <w:sz w:val="24"/>
          <w:szCs w:val="24"/>
        </w:rPr>
        <w:t xml:space="preserve"> 90 mm i 140 mm, </w:t>
      </w:r>
      <w:proofErr w:type="spellStart"/>
      <w:r w:rsidR="00A309DD" w:rsidRPr="00A309DD">
        <w:rPr>
          <w:rFonts w:ascii="Bookman Old Style" w:hAnsi="Bookman Old Style" w:cs="Tahoma"/>
          <w:i/>
          <w:sz w:val="24"/>
          <w:szCs w:val="24"/>
        </w:rPr>
        <w:t>ez</w:t>
      </w:r>
      <w:proofErr w:type="spellEnd"/>
      <w:r w:rsidR="00A309DD" w:rsidRPr="00A309DD">
        <w:rPr>
          <w:rFonts w:ascii="Bookman Old Style" w:hAnsi="Bookman Old Style" w:cs="Tahoma"/>
          <w:i/>
          <w:sz w:val="24"/>
          <w:szCs w:val="24"/>
        </w:rPr>
        <w:t>, głaszczek, łyżek miarowych, ligniny, chusteczek bibułowych oraz czyściwa dla Zakładu Higieny Weterynaryjnej w Warszawie</w:t>
      </w:r>
      <w:r w:rsidR="00407417" w:rsidRPr="00407417">
        <w:rPr>
          <w:rFonts w:ascii="Bookman Old Style" w:hAnsi="Bookman Old Style" w:cs="Tahoma"/>
          <w:i/>
          <w:sz w:val="24"/>
          <w:szCs w:val="24"/>
        </w:rPr>
        <w:t xml:space="preserve"> tj:</w:t>
      </w:r>
    </w:p>
    <w:p w:rsidR="00407417" w:rsidRPr="00407417" w:rsidRDefault="00407417" w:rsidP="00A309DD">
      <w:pPr>
        <w:tabs>
          <w:tab w:val="left" w:pos="1134"/>
        </w:tabs>
        <w:spacing w:after="0" w:line="360" w:lineRule="auto"/>
        <w:ind w:firstLine="567"/>
        <w:jc w:val="both"/>
        <w:rPr>
          <w:rFonts w:ascii="Bookman Old Style" w:hAnsi="Bookman Old Style" w:cs="Tahoma"/>
          <w:i/>
          <w:sz w:val="24"/>
          <w:szCs w:val="24"/>
        </w:rPr>
      </w:pPr>
      <w:r w:rsidRPr="00407417">
        <w:rPr>
          <w:rFonts w:ascii="Bookman Old Style" w:hAnsi="Bookman Old Style" w:cs="Tahoma"/>
          <w:i/>
          <w:sz w:val="24"/>
          <w:szCs w:val="24"/>
        </w:rPr>
        <w:t>1)</w:t>
      </w:r>
      <w:r w:rsidRPr="00407417">
        <w:rPr>
          <w:rFonts w:ascii="Bookman Old Style" w:hAnsi="Bookman Old Style" w:cs="Tahoma"/>
          <w:i/>
          <w:sz w:val="24"/>
          <w:szCs w:val="24"/>
        </w:rPr>
        <w:tab/>
        <w:t xml:space="preserve">Pakiet nr 1 - Dostawa </w:t>
      </w:r>
      <w:proofErr w:type="spellStart"/>
      <w:r w:rsidR="00A309DD" w:rsidRPr="00A309DD">
        <w:rPr>
          <w:rFonts w:ascii="Bookman Old Style" w:hAnsi="Bookman Old Style" w:cs="Tahoma"/>
          <w:i/>
          <w:sz w:val="24"/>
          <w:szCs w:val="24"/>
        </w:rPr>
        <w:t>stripów</w:t>
      </w:r>
      <w:proofErr w:type="spellEnd"/>
      <w:r w:rsidR="00A309DD" w:rsidRPr="00A309DD">
        <w:rPr>
          <w:rFonts w:ascii="Bookman Old Style" w:hAnsi="Bookman Old Style" w:cs="Tahoma"/>
          <w:i/>
          <w:sz w:val="24"/>
          <w:szCs w:val="24"/>
        </w:rPr>
        <w:t xml:space="preserve"> i wieczek optycznych do </w:t>
      </w:r>
      <w:proofErr w:type="spellStart"/>
      <w:r w:rsidR="00A309DD" w:rsidRPr="00A309DD">
        <w:rPr>
          <w:rFonts w:ascii="Bookman Old Style" w:hAnsi="Bookman Old Style" w:cs="Tahoma"/>
          <w:i/>
          <w:sz w:val="24"/>
          <w:szCs w:val="24"/>
        </w:rPr>
        <w:t>termocyklera</w:t>
      </w:r>
      <w:proofErr w:type="spellEnd"/>
      <w:r w:rsidRPr="00407417">
        <w:rPr>
          <w:rFonts w:ascii="Bookman Old Style" w:hAnsi="Bookman Old Style" w:cs="Tahoma"/>
          <w:i/>
          <w:sz w:val="24"/>
          <w:szCs w:val="24"/>
        </w:rPr>
        <w:t>,</w:t>
      </w:r>
    </w:p>
    <w:p w:rsidR="00407417" w:rsidRPr="00407417" w:rsidRDefault="00407417" w:rsidP="00A309DD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Bookman Old Style" w:hAnsi="Bookman Old Style" w:cs="Tahoma"/>
          <w:i/>
          <w:sz w:val="24"/>
          <w:szCs w:val="24"/>
        </w:rPr>
      </w:pPr>
      <w:r w:rsidRPr="00407417">
        <w:rPr>
          <w:rFonts w:ascii="Bookman Old Style" w:hAnsi="Bookman Old Style" w:cs="Tahoma"/>
          <w:i/>
          <w:sz w:val="24"/>
          <w:szCs w:val="24"/>
        </w:rPr>
        <w:t>2)</w:t>
      </w:r>
      <w:r w:rsidRPr="00407417">
        <w:rPr>
          <w:rFonts w:ascii="Bookman Old Style" w:hAnsi="Bookman Old Style" w:cs="Tahoma"/>
          <w:i/>
          <w:sz w:val="24"/>
          <w:szCs w:val="24"/>
        </w:rPr>
        <w:tab/>
        <w:t xml:space="preserve">Pakiet nr 2 - Dostawa </w:t>
      </w:r>
      <w:r w:rsidR="00A309DD" w:rsidRPr="00A309DD">
        <w:rPr>
          <w:rFonts w:ascii="Bookman Old Style" w:hAnsi="Bookman Old Style" w:cs="Tahoma"/>
          <w:i/>
          <w:sz w:val="24"/>
          <w:szCs w:val="24"/>
        </w:rPr>
        <w:t xml:space="preserve">płytek </w:t>
      </w:r>
      <w:proofErr w:type="spellStart"/>
      <w:r w:rsidR="00A309DD" w:rsidRPr="00A309DD">
        <w:rPr>
          <w:rFonts w:ascii="Bookman Old Style" w:hAnsi="Bookman Old Style" w:cs="Tahoma"/>
          <w:i/>
          <w:sz w:val="24"/>
          <w:szCs w:val="24"/>
        </w:rPr>
        <w:t>Petriego</w:t>
      </w:r>
      <w:proofErr w:type="spellEnd"/>
      <w:r w:rsidR="00A309DD" w:rsidRPr="00A309DD">
        <w:rPr>
          <w:rFonts w:ascii="Bookman Old Style" w:hAnsi="Bookman Old Style" w:cs="Tahoma"/>
          <w:i/>
          <w:sz w:val="24"/>
          <w:szCs w:val="24"/>
        </w:rPr>
        <w:t xml:space="preserve"> 90 mm i 140 mm, </w:t>
      </w:r>
      <w:proofErr w:type="spellStart"/>
      <w:r w:rsidR="00A309DD" w:rsidRPr="00A309DD">
        <w:rPr>
          <w:rFonts w:ascii="Bookman Old Style" w:hAnsi="Bookman Old Style" w:cs="Tahoma"/>
          <w:i/>
          <w:sz w:val="24"/>
          <w:szCs w:val="24"/>
        </w:rPr>
        <w:t>ez</w:t>
      </w:r>
      <w:proofErr w:type="spellEnd"/>
      <w:r w:rsidR="00A309DD" w:rsidRPr="00A309DD">
        <w:rPr>
          <w:rFonts w:ascii="Bookman Old Style" w:hAnsi="Bookman Old Style" w:cs="Tahoma"/>
          <w:i/>
          <w:sz w:val="24"/>
          <w:szCs w:val="24"/>
        </w:rPr>
        <w:t>, głaszczek, łyżek miarowych, ligniny, chusteczek bibułowych oraz czyściwa</w:t>
      </w:r>
      <w:r w:rsidRPr="00407417">
        <w:rPr>
          <w:rFonts w:ascii="Bookman Old Style" w:hAnsi="Bookman Old Style" w:cs="Tahoma"/>
          <w:i/>
          <w:sz w:val="24"/>
          <w:szCs w:val="24"/>
        </w:rPr>
        <w:t>,</w:t>
      </w:r>
    </w:p>
    <w:p w:rsidR="00EE3E56" w:rsidRPr="004F7A76" w:rsidRDefault="00EB0F70" w:rsidP="003049A6">
      <w:pPr>
        <w:spacing w:before="240" w:after="0" w:line="360" w:lineRule="auto"/>
        <w:jc w:val="center"/>
        <w:rPr>
          <w:rFonts w:ascii="Bookman Old Style" w:hAnsi="Bookman Old Style" w:cs="Bookman Old Style"/>
          <w:sz w:val="26"/>
          <w:szCs w:val="26"/>
        </w:rPr>
      </w:pPr>
      <w:r w:rsidRPr="004F7A76">
        <w:rPr>
          <w:rFonts w:ascii="Bookman Old Style" w:hAnsi="Bookman Old Style"/>
          <w:b/>
          <w:sz w:val="26"/>
          <w:szCs w:val="26"/>
        </w:rPr>
        <w:t>Informacja</w:t>
      </w:r>
    </w:p>
    <w:p w:rsidR="00BA5A96" w:rsidRDefault="00EB0F70" w:rsidP="00B72B7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E3E56">
        <w:rPr>
          <w:rFonts w:ascii="Bookman Old Style" w:hAnsi="Bookman Old Style"/>
          <w:sz w:val="24"/>
          <w:szCs w:val="24"/>
        </w:rPr>
        <w:t>Działając na podstawie art. 86 ust. 5</w:t>
      </w:r>
      <w:r>
        <w:rPr>
          <w:rFonts w:ascii="Bookman Old Style" w:hAnsi="Bookman Old Style"/>
          <w:sz w:val="24"/>
          <w:szCs w:val="24"/>
        </w:rPr>
        <w:t xml:space="preserve"> ustawy z dnia 29 stycznia </w:t>
      </w:r>
      <w:r w:rsidRPr="00EE3E56">
        <w:rPr>
          <w:rFonts w:ascii="Bookman Old Style" w:hAnsi="Bookman Old Style"/>
          <w:sz w:val="24"/>
          <w:szCs w:val="24"/>
        </w:rPr>
        <w:t>2004 r. Prawo zamówień publicznych (Dz. U. z 201</w:t>
      </w:r>
      <w:r w:rsidR="00274DF1">
        <w:rPr>
          <w:rFonts w:ascii="Bookman Old Style" w:hAnsi="Bookman Old Style"/>
          <w:sz w:val="24"/>
          <w:szCs w:val="24"/>
        </w:rPr>
        <w:t>8</w:t>
      </w:r>
      <w:r w:rsidRPr="00EE3E56">
        <w:rPr>
          <w:rFonts w:ascii="Bookman Old Style" w:hAnsi="Bookman Old Style"/>
          <w:sz w:val="24"/>
          <w:szCs w:val="24"/>
        </w:rPr>
        <w:t xml:space="preserve"> r., poz.</w:t>
      </w:r>
      <w:r w:rsidR="001A73C8">
        <w:rPr>
          <w:rFonts w:ascii="Bookman Old Style" w:hAnsi="Bookman Old Style"/>
          <w:sz w:val="24"/>
          <w:szCs w:val="24"/>
        </w:rPr>
        <w:t xml:space="preserve"> </w:t>
      </w:r>
      <w:r w:rsidR="00274DF1">
        <w:rPr>
          <w:rFonts w:ascii="Bookman Old Style" w:hAnsi="Bookman Old Style"/>
          <w:sz w:val="24"/>
          <w:szCs w:val="24"/>
        </w:rPr>
        <w:t>1986</w:t>
      </w:r>
      <w:r w:rsidR="00440BB4">
        <w:rPr>
          <w:rFonts w:ascii="Bookman Old Style" w:hAnsi="Bookman Old Style"/>
          <w:sz w:val="24"/>
          <w:szCs w:val="24"/>
        </w:rPr>
        <w:t xml:space="preserve"> z późniejszymi zmianami</w:t>
      </w:r>
      <w:r w:rsidRPr="00EE3E56">
        <w:rPr>
          <w:rFonts w:ascii="Bookman Old Style" w:hAnsi="Bookman Old Style"/>
          <w:sz w:val="24"/>
          <w:szCs w:val="24"/>
        </w:rPr>
        <w:t>) Wojewódzki Inspektorat Weterynarii z siedzibą w Siedlcach informuje,</w:t>
      </w:r>
      <w:r>
        <w:rPr>
          <w:rFonts w:ascii="Bookman Old Style" w:hAnsi="Bookman Old Style"/>
          <w:sz w:val="24"/>
          <w:szCs w:val="24"/>
        </w:rPr>
        <w:t xml:space="preserve"> jak niżej:</w:t>
      </w:r>
    </w:p>
    <w:p w:rsidR="00407417" w:rsidRPr="00407417" w:rsidRDefault="00407417" w:rsidP="00B72B74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07417">
        <w:rPr>
          <w:rFonts w:ascii="Bookman Old Style" w:hAnsi="Bookman Old Style" w:cs="Tahoma"/>
          <w:b/>
          <w:sz w:val="24"/>
          <w:szCs w:val="24"/>
        </w:rPr>
        <w:t xml:space="preserve">Pakiet nr 1 - </w:t>
      </w:r>
      <w:r w:rsidR="00A309DD" w:rsidRPr="00A309DD">
        <w:rPr>
          <w:rFonts w:ascii="Bookman Old Style" w:hAnsi="Bookman Old Style" w:cs="Tahoma"/>
          <w:b/>
          <w:sz w:val="24"/>
          <w:szCs w:val="24"/>
        </w:rPr>
        <w:t xml:space="preserve">Dostawa </w:t>
      </w:r>
      <w:proofErr w:type="spellStart"/>
      <w:r w:rsidR="00A309DD" w:rsidRPr="00A309DD">
        <w:rPr>
          <w:rFonts w:ascii="Bookman Old Style" w:hAnsi="Bookman Old Style" w:cs="Tahoma"/>
          <w:b/>
          <w:sz w:val="24"/>
          <w:szCs w:val="24"/>
        </w:rPr>
        <w:t>stripów</w:t>
      </w:r>
      <w:proofErr w:type="spellEnd"/>
      <w:r w:rsidR="00A309DD" w:rsidRPr="00A309DD">
        <w:rPr>
          <w:rFonts w:ascii="Bookman Old Style" w:hAnsi="Bookman Old Style" w:cs="Tahoma"/>
          <w:b/>
          <w:sz w:val="24"/>
          <w:szCs w:val="24"/>
        </w:rPr>
        <w:t xml:space="preserve"> i wieczek optycznych do </w:t>
      </w:r>
      <w:proofErr w:type="spellStart"/>
      <w:r w:rsidR="00A309DD" w:rsidRPr="00A309DD">
        <w:rPr>
          <w:rFonts w:ascii="Bookman Old Style" w:hAnsi="Bookman Old Style" w:cs="Tahoma"/>
          <w:b/>
          <w:sz w:val="24"/>
          <w:szCs w:val="24"/>
        </w:rPr>
        <w:t>termocyklera</w:t>
      </w:r>
      <w:proofErr w:type="spellEnd"/>
      <w:r w:rsidR="00A309DD">
        <w:rPr>
          <w:rFonts w:ascii="Bookman Old Style" w:hAnsi="Bookman Old Style" w:cs="Tahoma"/>
          <w:b/>
          <w:sz w:val="24"/>
          <w:szCs w:val="24"/>
        </w:rPr>
        <w:t>.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19"/>
        <w:gridCol w:w="2401"/>
        <w:gridCol w:w="2268"/>
        <w:gridCol w:w="2268"/>
      </w:tblGrid>
      <w:tr w:rsidR="008446AC" w:rsidRPr="0065300C" w:rsidTr="00092C0F">
        <w:trPr>
          <w:trHeight w:val="722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446AC" w:rsidRPr="0065300C" w:rsidRDefault="008446AC" w:rsidP="00092C0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65300C"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446AC" w:rsidRPr="0065300C" w:rsidRDefault="008446AC" w:rsidP="00092C0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65300C">
              <w:rPr>
                <w:rFonts w:ascii="Bookman Old Style" w:hAnsi="Bookman Old Style"/>
                <w:b/>
              </w:rPr>
              <w:t>Firma oraz adres wykonawcy, którzy złożyli oferty w terminie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:rsidR="008446AC" w:rsidRPr="0065300C" w:rsidRDefault="008446AC" w:rsidP="00092C0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65300C">
              <w:rPr>
                <w:rFonts w:ascii="Bookman Old Style" w:hAnsi="Bookman Old Style"/>
                <w:b/>
              </w:rPr>
              <w:t>Cena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8446AC" w:rsidRPr="0065300C" w:rsidRDefault="008446AC" w:rsidP="00092C0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65300C">
              <w:rPr>
                <w:rFonts w:ascii="Bookman Old Style" w:hAnsi="Bookman Old Style"/>
                <w:b/>
              </w:rPr>
              <w:t>Termin dostawy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446AC" w:rsidRPr="0065300C" w:rsidRDefault="008446AC" w:rsidP="00092C0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65300C">
              <w:rPr>
                <w:rFonts w:ascii="Bookman Old Style" w:hAnsi="Bookman Old Style"/>
                <w:b/>
              </w:rPr>
              <w:t>Termin płatności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446AC" w:rsidRPr="0065300C" w:rsidRDefault="008446AC" w:rsidP="00092C0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65300C">
              <w:rPr>
                <w:rFonts w:ascii="Bookman Old Style" w:hAnsi="Bookman Old Style"/>
                <w:b/>
              </w:rPr>
              <w:t>Termin gwarancji</w:t>
            </w:r>
          </w:p>
        </w:tc>
      </w:tr>
      <w:tr w:rsidR="008446AC" w:rsidRPr="0065300C" w:rsidTr="00250E00">
        <w:trPr>
          <w:trHeight w:val="1033"/>
        </w:trPr>
        <w:tc>
          <w:tcPr>
            <w:tcW w:w="709" w:type="dxa"/>
            <w:vAlign w:val="center"/>
          </w:tcPr>
          <w:p w:rsidR="008446AC" w:rsidRPr="0065300C" w:rsidRDefault="008446AC" w:rsidP="008446A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5300C">
              <w:rPr>
                <w:rFonts w:ascii="Bookman Old Style" w:hAnsi="Bookman Old Style"/>
              </w:rPr>
              <w:t>1.</w:t>
            </w:r>
          </w:p>
        </w:tc>
        <w:tc>
          <w:tcPr>
            <w:tcW w:w="3969" w:type="dxa"/>
            <w:vAlign w:val="center"/>
          </w:tcPr>
          <w:p w:rsidR="00A309DD" w:rsidRDefault="00A309DD" w:rsidP="008446AC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A309DD">
              <w:rPr>
                <w:rFonts w:ascii="Bookman Old Style" w:hAnsi="Bookman Old Style"/>
                <w:bCs/>
                <w:sz w:val="24"/>
                <w:szCs w:val="24"/>
              </w:rPr>
              <w:t>Sterbios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Sp. z o.o.,</w:t>
            </w:r>
          </w:p>
          <w:p w:rsidR="004518ED" w:rsidRDefault="00A309DD" w:rsidP="008446AC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ul. Rakowiecka 36</w:t>
            </w:r>
          </w:p>
          <w:p w:rsidR="00A309DD" w:rsidRPr="00A309DD" w:rsidRDefault="00A309DD" w:rsidP="008446AC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02-532 Warszawa</w:t>
            </w:r>
          </w:p>
        </w:tc>
        <w:tc>
          <w:tcPr>
            <w:tcW w:w="2419" w:type="dxa"/>
            <w:vAlign w:val="center"/>
          </w:tcPr>
          <w:p w:rsidR="008446AC" w:rsidRPr="00A309DD" w:rsidRDefault="00407417" w:rsidP="00832231">
            <w:pPr>
              <w:tabs>
                <w:tab w:val="left" w:pos="30"/>
              </w:tabs>
              <w:spacing w:after="0" w:line="240" w:lineRule="auto"/>
              <w:ind w:left="30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309DD">
              <w:rPr>
                <w:rFonts w:ascii="Bookman Old Style" w:hAnsi="Bookman Old Style"/>
                <w:sz w:val="24"/>
                <w:szCs w:val="24"/>
              </w:rPr>
              <w:t>1.15</w:t>
            </w:r>
            <w:r w:rsidR="00A309DD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A309DD">
              <w:rPr>
                <w:rFonts w:ascii="Bookman Old Style" w:hAnsi="Bookman Old Style"/>
                <w:sz w:val="24"/>
                <w:szCs w:val="24"/>
              </w:rPr>
              <w:t>,</w:t>
            </w:r>
            <w:r w:rsidR="00A309DD">
              <w:rPr>
                <w:rFonts w:ascii="Bookman Old Style" w:hAnsi="Bookman Old Style"/>
                <w:sz w:val="24"/>
                <w:szCs w:val="24"/>
              </w:rPr>
              <w:t>87</w:t>
            </w:r>
            <w:r w:rsidR="00832231" w:rsidRPr="00A309DD">
              <w:rPr>
                <w:rFonts w:ascii="Bookman Old Style" w:hAnsi="Bookman Old Style"/>
                <w:sz w:val="24"/>
                <w:szCs w:val="24"/>
              </w:rPr>
              <w:t xml:space="preserve"> zł brutto</w:t>
            </w:r>
          </w:p>
        </w:tc>
        <w:tc>
          <w:tcPr>
            <w:tcW w:w="2401" w:type="dxa"/>
            <w:vAlign w:val="center"/>
          </w:tcPr>
          <w:p w:rsidR="008446AC" w:rsidRPr="00A309DD" w:rsidRDefault="008446AC" w:rsidP="008446A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09DD">
              <w:rPr>
                <w:rFonts w:ascii="Bookman Old Style" w:hAnsi="Bookman Old Style"/>
                <w:sz w:val="24"/>
                <w:szCs w:val="24"/>
              </w:rPr>
              <w:t xml:space="preserve">Zgodnie z zapisami </w:t>
            </w:r>
          </w:p>
          <w:p w:rsidR="008446AC" w:rsidRPr="00A309DD" w:rsidRDefault="008446AC" w:rsidP="008446A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09DD">
              <w:rPr>
                <w:rFonts w:ascii="Bookman Old Style" w:hAnsi="Bookman Old Style"/>
                <w:sz w:val="24"/>
                <w:szCs w:val="24"/>
              </w:rPr>
              <w:t>w SIWZ</w:t>
            </w:r>
          </w:p>
        </w:tc>
        <w:tc>
          <w:tcPr>
            <w:tcW w:w="2268" w:type="dxa"/>
            <w:vAlign w:val="center"/>
          </w:tcPr>
          <w:p w:rsidR="008446AC" w:rsidRPr="00A309DD" w:rsidRDefault="00832231" w:rsidP="008446A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09DD">
              <w:rPr>
                <w:rFonts w:ascii="Bookman Old Style" w:hAnsi="Bookman Old Style"/>
                <w:sz w:val="24"/>
                <w:szCs w:val="24"/>
              </w:rPr>
              <w:t>30 dni</w:t>
            </w:r>
            <w:r w:rsidR="00250E00" w:rsidRPr="00A309DD">
              <w:rPr>
                <w:rFonts w:ascii="Bookman Old Style" w:hAnsi="Bookman Old Style"/>
                <w:sz w:val="24"/>
                <w:szCs w:val="24"/>
              </w:rPr>
              <w:t xml:space="preserve"> od dnia otrzymania przez Zamawiającego faktury VAT</w:t>
            </w:r>
          </w:p>
        </w:tc>
        <w:tc>
          <w:tcPr>
            <w:tcW w:w="2268" w:type="dxa"/>
            <w:vAlign w:val="center"/>
          </w:tcPr>
          <w:p w:rsidR="008446AC" w:rsidRPr="00A309DD" w:rsidRDefault="00A309DD" w:rsidP="008446A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sym w:font="Symbol" w:char="F0BE"/>
            </w:r>
          </w:p>
        </w:tc>
      </w:tr>
    </w:tbl>
    <w:p w:rsidR="00211D23" w:rsidRDefault="00211D23" w:rsidP="00B72B7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11D23" w:rsidRDefault="00EB0F70" w:rsidP="003049A6">
      <w:pPr>
        <w:spacing w:before="120" w:after="0"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211D23">
        <w:rPr>
          <w:rFonts w:ascii="Bookman Old Style" w:hAnsi="Bookman Old Style"/>
          <w:color w:val="000000"/>
          <w:sz w:val="24"/>
          <w:szCs w:val="24"/>
        </w:rPr>
        <w:t>Kwota jaką zamawiający zamierza przeznaczyć na sfinansowanie zamówienia</w:t>
      </w:r>
      <w:r w:rsidR="0040741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A309DD">
        <w:rPr>
          <w:rFonts w:ascii="Bookman Old Style" w:hAnsi="Bookman Old Style"/>
          <w:color w:val="000000"/>
          <w:sz w:val="24"/>
          <w:szCs w:val="24"/>
        </w:rPr>
        <w:t>2</w:t>
      </w:r>
      <w:r w:rsidR="001A73C8">
        <w:rPr>
          <w:rFonts w:ascii="Bookman Old Style" w:hAnsi="Bookman Old Style" w:cs="Tahoma"/>
          <w:sz w:val="24"/>
          <w:szCs w:val="24"/>
        </w:rPr>
        <w:t>.</w:t>
      </w:r>
      <w:r w:rsidR="00A309DD">
        <w:rPr>
          <w:rFonts w:ascii="Bookman Old Style" w:hAnsi="Bookman Old Style" w:cs="Tahoma"/>
          <w:sz w:val="24"/>
          <w:szCs w:val="24"/>
        </w:rPr>
        <w:t>0</w:t>
      </w:r>
      <w:r w:rsidR="001A73C8">
        <w:rPr>
          <w:rFonts w:ascii="Bookman Old Style" w:hAnsi="Bookman Old Style" w:cs="Tahoma"/>
          <w:sz w:val="24"/>
          <w:szCs w:val="24"/>
        </w:rPr>
        <w:t>00,00</w:t>
      </w:r>
      <w:r w:rsidR="00211D23" w:rsidRPr="00211D23">
        <w:rPr>
          <w:rFonts w:ascii="Bookman Old Style" w:hAnsi="Bookman Old Style" w:cs="Tahoma"/>
          <w:sz w:val="24"/>
          <w:szCs w:val="24"/>
        </w:rPr>
        <w:t xml:space="preserve"> zł </w:t>
      </w:r>
      <w:r w:rsidR="001A73C8">
        <w:rPr>
          <w:rFonts w:ascii="Bookman Old Style" w:hAnsi="Bookman Old Style" w:cs="Tahoma"/>
          <w:sz w:val="24"/>
          <w:szCs w:val="24"/>
        </w:rPr>
        <w:t xml:space="preserve">brutto </w:t>
      </w:r>
      <w:r w:rsidR="00211D23" w:rsidRPr="00211D23">
        <w:rPr>
          <w:rFonts w:ascii="Bookman Old Style" w:hAnsi="Bookman Old Style" w:cs="Tahoma"/>
          <w:sz w:val="24"/>
          <w:szCs w:val="24"/>
        </w:rPr>
        <w:t xml:space="preserve">(słownie: </w:t>
      </w:r>
      <w:r w:rsidR="00A309DD">
        <w:rPr>
          <w:rFonts w:ascii="Bookman Old Style" w:hAnsi="Bookman Old Style" w:cs="Tahoma"/>
          <w:sz w:val="24"/>
          <w:szCs w:val="24"/>
        </w:rPr>
        <w:t>dwa</w:t>
      </w:r>
      <w:r w:rsidR="003049A6">
        <w:rPr>
          <w:rFonts w:ascii="Bookman Old Style" w:hAnsi="Bookman Old Style" w:cs="Tahoma"/>
          <w:sz w:val="24"/>
          <w:szCs w:val="24"/>
        </w:rPr>
        <w:t xml:space="preserve"> tysi</w:t>
      </w:r>
      <w:r w:rsidR="00407417">
        <w:rPr>
          <w:rFonts w:ascii="Bookman Old Style" w:hAnsi="Bookman Old Style" w:cs="Tahoma"/>
          <w:sz w:val="24"/>
          <w:szCs w:val="24"/>
        </w:rPr>
        <w:t>ąc</w:t>
      </w:r>
      <w:r w:rsidR="00A309DD">
        <w:rPr>
          <w:rFonts w:ascii="Bookman Old Style" w:hAnsi="Bookman Old Style" w:cs="Tahoma"/>
          <w:sz w:val="24"/>
          <w:szCs w:val="24"/>
        </w:rPr>
        <w:t>e</w:t>
      </w:r>
      <w:r w:rsidR="00407417">
        <w:rPr>
          <w:rFonts w:ascii="Bookman Old Style" w:hAnsi="Bookman Old Style" w:cs="Tahoma"/>
          <w:sz w:val="24"/>
          <w:szCs w:val="24"/>
        </w:rPr>
        <w:t xml:space="preserve"> </w:t>
      </w:r>
      <w:r w:rsidR="00211D23" w:rsidRPr="00211D23">
        <w:rPr>
          <w:rFonts w:ascii="Bookman Old Style" w:hAnsi="Bookman Old Style" w:cs="Tahoma"/>
          <w:sz w:val="24"/>
          <w:szCs w:val="24"/>
        </w:rPr>
        <w:t>złotych brutto)</w:t>
      </w:r>
      <w:r w:rsidR="00211D23">
        <w:rPr>
          <w:rFonts w:ascii="Bookman Old Style" w:hAnsi="Bookman Old Style" w:cs="Tahoma"/>
          <w:sz w:val="24"/>
          <w:szCs w:val="24"/>
        </w:rPr>
        <w:t>.</w:t>
      </w:r>
    </w:p>
    <w:p w:rsidR="00A309DD" w:rsidRPr="00211D23" w:rsidRDefault="00A309DD" w:rsidP="003049A6">
      <w:pPr>
        <w:spacing w:before="120" w:after="0" w:line="36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3049A6" w:rsidRDefault="00407417" w:rsidP="00B72B74">
      <w:pPr>
        <w:spacing w:before="120" w:after="0"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407417">
        <w:rPr>
          <w:rFonts w:ascii="Bookman Old Style" w:hAnsi="Bookman Old Style" w:cs="Tahoma"/>
          <w:b/>
          <w:sz w:val="24"/>
          <w:szCs w:val="24"/>
        </w:rPr>
        <w:lastRenderedPageBreak/>
        <w:t>Pakiet nr 2 - Dostawa zestawu starterów i sondy wykrywania DNA świń metodą PCR</w:t>
      </w:r>
      <w:r>
        <w:rPr>
          <w:rFonts w:ascii="Bookman Old Style" w:hAnsi="Bookman Old Style" w:cs="Tahoma"/>
          <w:b/>
          <w:sz w:val="24"/>
          <w:szCs w:val="24"/>
        </w:rPr>
        <w:t>.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8"/>
        <w:gridCol w:w="2268"/>
        <w:gridCol w:w="2268"/>
      </w:tblGrid>
      <w:tr w:rsidR="00407417" w:rsidRPr="0065300C" w:rsidTr="00D3737F">
        <w:trPr>
          <w:trHeight w:val="722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07417" w:rsidRPr="0065300C" w:rsidRDefault="00407417" w:rsidP="00A43D2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65300C"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07417" w:rsidRPr="0065300C" w:rsidRDefault="00407417" w:rsidP="00A43D2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65300C">
              <w:rPr>
                <w:rFonts w:ascii="Bookman Old Style" w:hAnsi="Bookman Old Style"/>
                <w:b/>
              </w:rPr>
              <w:t>Firma oraz adres wykonawcy, którzy złożyli oferty w terminie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07417" w:rsidRPr="0065300C" w:rsidRDefault="00407417" w:rsidP="00A43D2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65300C">
              <w:rPr>
                <w:rFonts w:ascii="Bookman Old Style" w:hAnsi="Bookman Old Style"/>
                <w:b/>
              </w:rPr>
              <w:t>Cena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07417" w:rsidRPr="0065300C" w:rsidRDefault="00407417" w:rsidP="00A43D2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65300C">
              <w:rPr>
                <w:rFonts w:ascii="Bookman Old Style" w:hAnsi="Bookman Old Style"/>
                <w:b/>
              </w:rPr>
              <w:t>Termin dostawy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07417" w:rsidRPr="0065300C" w:rsidRDefault="00407417" w:rsidP="00A43D2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65300C">
              <w:rPr>
                <w:rFonts w:ascii="Bookman Old Style" w:hAnsi="Bookman Old Style"/>
                <w:b/>
              </w:rPr>
              <w:t>Termin płatności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07417" w:rsidRPr="0065300C" w:rsidRDefault="00407417" w:rsidP="00A43D2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65300C">
              <w:rPr>
                <w:rFonts w:ascii="Bookman Old Style" w:hAnsi="Bookman Old Style"/>
                <w:b/>
              </w:rPr>
              <w:t>Termin gwarancji</w:t>
            </w:r>
          </w:p>
        </w:tc>
      </w:tr>
      <w:tr w:rsidR="00407417" w:rsidRPr="00D3737F" w:rsidTr="00D3737F">
        <w:trPr>
          <w:trHeight w:val="1033"/>
        </w:trPr>
        <w:tc>
          <w:tcPr>
            <w:tcW w:w="709" w:type="dxa"/>
            <w:vAlign w:val="center"/>
          </w:tcPr>
          <w:p w:rsidR="00407417" w:rsidRPr="00D3737F" w:rsidRDefault="00407417" w:rsidP="00A43D2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3737F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407417" w:rsidRPr="00D3737F" w:rsidRDefault="00407417" w:rsidP="00A43D22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D3737F">
              <w:rPr>
                <w:rFonts w:ascii="Bookman Old Style" w:hAnsi="Bookman Old Style"/>
                <w:bCs/>
                <w:sz w:val="24"/>
                <w:szCs w:val="24"/>
              </w:rPr>
              <w:t>Alchem</w:t>
            </w:r>
            <w:proofErr w:type="spellEnd"/>
            <w:r w:rsidRPr="00D3737F">
              <w:rPr>
                <w:rFonts w:ascii="Bookman Old Style" w:hAnsi="Bookman Old Style"/>
                <w:bCs/>
                <w:sz w:val="24"/>
                <w:szCs w:val="24"/>
              </w:rPr>
              <w:t xml:space="preserve"> Grupa Sp. z o.o.</w:t>
            </w:r>
          </w:p>
          <w:p w:rsidR="00407417" w:rsidRPr="00D3737F" w:rsidRDefault="00407417" w:rsidP="00A43D22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3737F">
              <w:rPr>
                <w:rFonts w:ascii="Bookman Old Style" w:hAnsi="Bookman Old Style"/>
                <w:bCs/>
                <w:sz w:val="24"/>
                <w:szCs w:val="24"/>
              </w:rPr>
              <w:t>ul. Polna 21</w:t>
            </w:r>
          </w:p>
          <w:p w:rsidR="00407417" w:rsidRPr="00D3737F" w:rsidRDefault="00407417" w:rsidP="00A43D22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3737F">
              <w:rPr>
                <w:rFonts w:ascii="Bookman Old Style" w:hAnsi="Bookman Old Style"/>
                <w:bCs/>
                <w:sz w:val="24"/>
                <w:szCs w:val="24"/>
              </w:rPr>
              <w:t>87-100 Toruń</w:t>
            </w:r>
          </w:p>
        </w:tc>
        <w:tc>
          <w:tcPr>
            <w:tcW w:w="2552" w:type="dxa"/>
            <w:vAlign w:val="center"/>
          </w:tcPr>
          <w:p w:rsidR="00407417" w:rsidRPr="00D3737F" w:rsidRDefault="00D3737F" w:rsidP="00A43D22">
            <w:pPr>
              <w:tabs>
                <w:tab w:val="left" w:pos="30"/>
              </w:tabs>
              <w:spacing w:after="0" w:line="240" w:lineRule="auto"/>
              <w:ind w:left="30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D3737F">
              <w:rPr>
                <w:rFonts w:ascii="Bookman Old Style" w:hAnsi="Bookman Old Style"/>
                <w:sz w:val="24"/>
                <w:szCs w:val="24"/>
              </w:rPr>
              <w:t>30.605,68</w:t>
            </w:r>
            <w:r w:rsidR="00407417" w:rsidRPr="00D3737F">
              <w:rPr>
                <w:rFonts w:ascii="Bookman Old Style" w:hAnsi="Bookman Old Style"/>
                <w:sz w:val="24"/>
                <w:szCs w:val="24"/>
              </w:rPr>
              <w:t xml:space="preserve"> zł brutto</w:t>
            </w:r>
          </w:p>
        </w:tc>
        <w:tc>
          <w:tcPr>
            <w:tcW w:w="2268" w:type="dxa"/>
            <w:vAlign w:val="center"/>
          </w:tcPr>
          <w:p w:rsidR="00407417" w:rsidRPr="00D3737F" w:rsidRDefault="00407417" w:rsidP="00A43D2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3737F">
              <w:rPr>
                <w:rFonts w:ascii="Bookman Old Style" w:hAnsi="Bookman Old Style"/>
                <w:sz w:val="24"/>
                <w:szCs w:val="24"/>
              </w:rPr>
              <w:t xml:space="preserve">Zgodnie z zapisami </w:t>
            </w:r>
          </w:p>
          <w:p w:rsidR="00407417" w:rsidRPr="00D3737F" w:rsidRDefault="00407417" w:rsidP="00A43D2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3737F">
              <w:rPr>
                <w:rFonts w:ascii="Bookman Old Style" w:hAnsi="Bookman Old Style"/>
                <w:sz w:val="24"/>
                <w:szCs w:val="24"/>
              </w:rPr>
              <w:t>w SIWZ</w:t>
            </w:r>
          </w:p>
        </w:tc>
        <w:tc>
          <w:tcPr>
            <w:tcW w:w="2268" w:type="dxa"/>
            <w:vAlign w:val="center"/>
          </w:tcPr>
          <w:p w:rsidR="00407417" w:rsidRPr="00D3737F" w:rsidRDefault="00407417" w:rsidP="00A43D2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3737F">
              <w:rPr>
                <w:rFonts w:ascii="Bookman Old Style" w:hAnsi="Bookman Old Style"/>
                <w:sz w:val="24"/>
                <w:szCs w:val="24"/>
              </w:rPr>
              <w:t>30 dni od dnia otrzymania przez Zamawiającego faktury VAT</w:t>
            </w:r>
          </w:p>
        </w:tc>
        <w:tc>
          <w:tcPr>
            <w:tcW w:w="2268" w:type="dxa"/>
            <w:vAlign w:val="center"/>
          </w:tcPr>
          <w:p w:rsidR="00D3737F" w:rsidRPr="00D3737F" w:rsidRDefault="00D3737F" w:rsidP="00D373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3737F">
              <w:rPr>
                <w:rFonts w:ascii="Bookman Old Style" w:hAnsi="Bookman Old Style"/>
                <w:sz w:val="24"/>
                <w:szCs w:val="24"/>
              </w:rPr>
              <w:t xml:space="preserve">Zgodnie z zapisami </w:t>
            </w:r>
          </w:p>
          <w:p w:rsidR="00407417" w:rsidRPr="00D3737F" w:rsidRDefault="00D3737F" w:rsidP="00D373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3737F">
              <w:rPr>
                <w:rFonts w:ascii="Bookman Old Style" w:hAnsi="Bookman Old Style"/>
                <w:sz w:val="24"/>
                <w:szCs w:val="24"/>
              </w:rPr>
              <w:t>w SIWZ</w:t>
            </w:r>
          </w:p>
        </w:tc>
      </w:tr>
    </w:tbl>
    <w:p w:rsidR="00407417" w:rsidRDefault="00407417" w:rsidP="0040741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07417" w:rsidRPr="00211D23" w:rsidRDefault="00407417" w:rsidP="00407417">
      <w:pPr>
        <w:spacing w:before="120" w:after="0"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211D23">
        <w:rPr>
          <w:rFonts w:ascii="Bookman Old Style" w:hAnsi="Bookman Old Style"/>
          <w:color w:val="000000"/>
          <w:sz w:val="24"/>
          <w:szCs w:val="24"/>
        </w:rPr>
        <w:t>Kwota jaką zamawiający zamierza przeznaczyć na sfinansowanie zamówienia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3737F">
        <w:rPr>
          <w:rFonts w:ascii="Bookman Old Style" w:hAnsi="Bookman Old Style" w:cs="Tahoma"/>
          <w:sz w:val="24"/>
          <w:szCs w:val="24"/>
        </w:rPr>
        <w:t>27.200</w:t>
      </w:r>
      <w:r>
        <w:rPr>
          <w:rFonts w:ascii="Bookman Old Style" w:hAnsi="Bookman Old Style" w:cs="Tahoma"/>
          <w:sz w:val="24"/>
          <w:szCs w:val="24"/>
        </w:rPr>
        <w:t>,00</w:t>
      </w:r>
      <w:r w:rsidRPr="00211D23">
        <w:rPr>
          <w:rFonts w:ascii="Bookman Old Style" w:hAnsi="Bookman Old Style" w:cs="Tahoma"/>
          <w:sz w:val="24"/>
          <w:szCs w:val="24"/>
        </w:rPr>
        <w:t xml:space="preserve"> zł </w:t>
      </w:r>
      <w:r>
        <w:rPr>
          <w:rFonts w:ascii="Bookman Old Style" w:hAnsi="Bookman Old Style" w:cs="Tahoma"/>
          <w:sz w:val="24"/>
          <w:szCs w:val="24"/>
        </w:rPr>
        <w:t xml:space="preserve">brutto </w:t>
      </w:r>
      <w:r w:rsidRPr="00211D23">
        <w:rPr>
          <w:rFonts w:ascii="Bookman Old Style" w:hAnsi="Bookman Old Style" w:cs="Tahoma"/>
          <w:sz w:val="24"/>
          <w:szCs w:val="24"/>
        </w:rPr>
        <w:t xml:space="preserve">(słownie: </w:t>
      </w:r>
      <w:r w:rsidR="00D3737F">
        <w:rPr>
          <w:rFonts w:ascii="Bookman Old Style" w:hAnsi="Bookman Old Style" w:cs="Tahoma"/>
          <w:sz w:val="24"/>
          <w:szCs w:val="24"/>
        </w:rPr>
        <w:t xml:space="preserve">dwadzieścia siedem tysięcy dwieście </w:t>
      </w:r>
      <w:bookmarkStart w:id="2" w:name="_GoBack"/>
      <w:bookmarkEnd w:id="2"/>
      <w:r w:rsidR="00D3737F">
        <w:rPr>
          <w:rFonts w:ascii="Bookman Old Style" w:hAnsi="Bookman Old Style" w:cs="Tahoma"/>
          <w:sz w:val="24"/>
          <w:szCs w:val="24"/>
        </w:rPr>
        <w:t>złotych brutto).</w:t>
      </w:r>
    </w:p>
    <w:p w:rsidR="001450E0" w:rsidRPr="001450E0" w:rsidRDefault="001450E0" w:rsidP="00B72B74">
      <w:pPr>
        <w:spacing w:before="120" w:after="0" w:line="36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4C3FBC" w:rsidRDefault="00EB5CBF" w:rsidP="00B72B74">
      <w:pPr>
        <w:spacing w:before="120" w:after="0"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Sporządziła: Alicja Bałazy</w:t>
      </w:r>
    </w:p>
    <w:p w:rsidR="003049A6" w:rsidRDefault="003049A6" w:rsidP="00B72B74">
      <w:pPr>
        <w:spacing w:before="120" w:after="0"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sectPr w:rsidR="003049A6" w:rsidSect="007079C9">
      <w:footerReference w:type="default" r:id="rId8"/>
      <w:footerReference w:type="first" r:id="rId9"/>
      <w:pgSz w:w="16838" w:h="11906" w:orient="landscape"/>
      <w:pgMar w:top="1134" w:right="1418" w:bottom="1134" w:left="1418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B2C" w:rsidRDefault="00A64B2C">
      <w:pPr>
        <w:spacing w:after="0" w:line="240" w:lineRule="auto"/>
      </w:pPr>
      <w:r>
        <w:separator/>
      </w:r>
    </w:p>
  </w:endnote>
  <w:endnote w:type="continuationSeparator" w:id="0">
    <w:p w:rsidR="00A64B2C" w:rsidRDefault="00A6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47" w:rsidRPr="00055F49" w:rsidRDefault="005C0B7B" w:rsidP="00973F47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720090" cy="568325"/>
              <wp:effectExtent l="0" t="0" r="3810" b="3175"/>
              <wp:wrapNone/>
              <wp:docPr id="4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20090" cy="568325"/>
                        <a:chOff x="1124" y="15442"/>
                        <a:chExt cx="1278" cy="1010"/>
                      </a:xfrm>
                    </wpg:grpSpPr>
                    <wps:wsp>
                      <wps:cNvPr id="5" name="AutoShape 10"/>
                      <wps:cNvCnPr/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0DE12" id="Group 9" o:spid="_x0000_s1026" style="position:absolute;margin-left:-.5pt;margin-top:6.6pt;width:56.7pt;height:44.75pt;z-index:251659264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EB0F70">
      <w:rPr>
        <w:rFonts w:ascii="Bookman Old Style" w:hAnsi="Bookman Old Style" w:cs="Bookman Old Style"/>
        <w:spacing w:val="20"/>
        <w:sz w:val="18"/>
        <w:szCs w:val="18"/>
      </w:rPr>
      <w:tab/>
    </w:r>
  </w:p>
  <w:p w:rsidR="00973F47" w:rsidRPr="00406AB1" w:rsidRDefault="00EB0F70" w:rsidP="00973F47">
    <w:pPr>
      <w:pBdr>
        <w:top w:val="dashSmallGap" w:sz="4" w:space="6" w:color="auto"/>
      </w:pBdr>
      <w:tabs>
        <w:tab w:val="left" w:pos="1191"/>
        <w:tab w:val="left" w:pos="1247"/>
        <w:tab w:val="left" w:pos="1418"/>
        <w:tab w:val="center" w:pos="5173"/>
      </w:tabs>
      <w:spacing w:after="0" w:line="240" w:lineRule="auto"/>
      <w:ind w:firstLine="567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406AB1">
      <w:rPr>
        <w:rFonts w:ascii="Bookman Old Style" w:hAnsi="Bookman Old Style" w:cs="Bookman Old Style"/>
        <w:spacing w:val="20"/>
        <w:szCs w:val="18"/>
      </w:rPr>
      <w:t xml:space="preserve">Wojewódzki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ul. Kazimierzowska 29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08-110 Siedlce</w:t>
    </w:r>
  </w:p>
  <w:p w:rsidR="00973F47" w:rsidRPr="00871669" w:rsidRDefault="00EB0F70" w:rsidP="00973F47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632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59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632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84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e-mail: wiw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wiw.mazowsze.pl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wiw.mazowsze.pl</w:t>
    </w:r>
  </w:p>
  <w:p w:rsidR="00223F13" w:rsidRPr="00E273D3" w:rsidRDefault="004F023E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B0F70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4C3FBC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64" w:rsidRPr="00055F49" w:rsidRDefault="005C0B7B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720090" cy="568325"/>
              <wp:effectExtent l="0" t="0" r="3810" b="3175"/>
              <wp:wrapNone/>
              <wp:docPr id="1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20090" cy="568325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/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87DAD4" id="Group 7" o:spid="_x0000_s1026" style="position:absolute;margin-left:-.5pt;margin-top:6.6pt;width:56.7pt;height:44.75pt;z-index:25165824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EB0F70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EB0F70" w:rsidP="004F7A76">
    <w:pPr>
      <w:pBdr>
        <w:top w:val="dashSmallGap" w:sz="4" w:space="6" w:color="auto"/>
      </w:pBdr>
      <w:tabs>
        <w:tab w:val="left" w:pos="1191"/>
        <w:tab w:val="left" w:pos="1247"/>
        <w:tab w:val="left" w:pos="1418"/>
        <w:tab w:val="center" w:pos="5173"/>
      </w:tabs>
      <w:spacing w:after="0" w:line="240" w:lineRule="auto"/>
      <w:ind w:firstLine="567"/>
      <w:jc w:val="center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 xml:space="preserve">       </w:t>
    </w:r>
    <w:r w:rsidRPr="00406AB1">
      <w:rPr>
        <w:rFonts w:ascii="Bookman Old Style" w:hAnsi="Bookman Old Style" w:cs="Bookman Old Style"/>
        <w:spacing w:val="20"/>
        <w:szCs w:val="18"/>
      </w:rPr>
      <w:t xml:space="preserve">Wojewódzki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ul. Kazimierzowska 29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08-110 Siedlce</w:t>
    </w:r>
  </w:p>
  <w:p w:rsidR="00871669" w:rsidRPr="00871669" w:rsidRDefault="00EB0F70" w:rsidP="004F7A76">
    <w:pPr>
      <w:spacing w:before="120" w:after="0" w:line="240" w:lineRule="auto"/>
      <w:ind w:left="708" w:firstLine="708"/>
      <w:jc w:val="center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632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59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632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84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e-mail: wiw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wiw.mazowsze.pl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wiw.mazowsze.pl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B2C" w:rsidRDefault="00A64B2C">
      <w:pPr>
        <w:spacing w:after="0" w:line="240" w:lineRule="auto"/>
      </w:pPr>
      <w:r>
        <w:separator/>
      </w:r>
    </w:p>
  </w:footnote>
  <w:footnote w:type="continuationSeparator" w:id="0">
    <w:p w:rsidR="00A64B2C" w:rsidRDefault="00A6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D41"/>
    <w:multiLevelType w:val="hybridMultilevel"/>
    <w:tmpl w:val="632CE81E"/>
    <w:lvl w:ilvl="0" w:tplc="404E6B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AFC2A22" w:tentative="1">
      <w:start w:val="1"/>
      <w:numFmt w:val="lowerLetter"/>
      <w:lvlText w:val="%2."/>
      <w:lvlJc w:val="left"/>
      <w:pPr>
        <w:ind w:left="1440" w:hanging="360"/>
      </w:pPr>
    </w:lvl>
    <w:lvl w:ilvl="2" w:tplc="A9661CE0" w:tentative="1">
      <w:start w:val="1"/>
      <w:numFmt w:val="lowerRoman"/>
      <w:lvlText w:val="%3."/>
      <w:lvlJc w:val="right"/>
      <w:pPr>
        <w:ind w:left="2160" w:hanging="180"/>
      </w:pPr>
    </w:lvl>
    <w:lvl w:ilvl="3" w:tplc="056C3EA2" w:tentative="1">
      <w:start w:val="1"/>
      <w:numFmt w:val="decimal"/>
      <w:lvlText w:val="%4."/>
      <w:lvlJc w:val="left"/>
      <w:pPr>
        <w:ind w:left="2880" w:hanging="360"/>
      </w:pPr>
    </w:lvl>
    <w:lvl w:ilvl="4" w:tplc="2E4A5028" w:tentative="1">
      <w:start w:val="1"/>
      <w:numFmt w:val="lowerLetter"/>
      <w:lvlText w:val="%5."/>
      <w:lvlJc w:val="left"/>
      <w:pPr>
        <w:ind w:left="3600" w:hanging="360"/>
      </w:pPr>
    </w:lvl>
    <w:lvl w:ilvl="5" w:tplc="61103FD4" w:tentative="1">
      <w:start w:val="1"/>
      <w:numFmt w:val="lowerRoman"/>
      <w:lvlText w:val="%6."/>
      <w:lvlJc w:val="right"/>
      <w:pPr>
        <w:ind w:left="4320" w:hanging="180"/>
      </w:pPr>
    </w:lvl>
    <w:lvl w:ilvl="6" w:tplc="19A2A430" w:tentative="1">
      <w:start w:val="1"/>
      <w:numFmt w:val="decimal"/>
      <w:lvlText w:val="%7."/>
      <w:lvlJc w:val="left"/>
      <w:pPr>
        <w:ind w:left="5040" w:hanging="360"/>
      </w:pPr>
    </w:lvl>
    <w:lvl w:ilvl="7" w:tplc="30E092C2" w:tentative="1">
      <w:start w:val="1"/>
      <w:numFmt w:val="lowerLetter"/>
      <w:lvlText w:val="%8."/>
      <w:lvlJc w:val="left"/>
      <w:pPr>
        <w:ind w:left="5760" w:hanging="360"/>
      </w:pPr>
    </w:lvl>
    <w:lvl w:ilvl="8" w:tplc="A43AD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84341"/>
    <w:multiLevelType w:val="hybridMultilevel"/>
    <w:tmpl w:val="9AE4C5F6"/>
    <w:lvl w:ilvl="0" w:tplc="EB56F8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0829EDC" w:tentative="1">
      <w:start w:val="1"/>
      <w:numFmt w:val="lowerLetter"/>
      <w:lvlText w:val="%2."/>
      <w:lvlJc w:val="left"/>
      <w:pPr>
        <w:ind w:left="1440" w:hanging="360"/>
      </w:pPr>
    </w:lvl>
    <w:lvl w:ilvl="2" w:tplc="D4E03BDA" w:tentative="1">
      <w:start w:val="1"/>
      <w:numFmt w:val="lowerRoman"/>
      <w:lvlText w:val="%3."/>
      <w:lvlJc w:val="right"/>
      <w:pPr>
        <w:ind w:left="2160" w:hanging="180"/>
      </w:pPr>
    </w:lvl>
    <w:lvl w:ilvl="3" w:tplc="7490414C" w:tentative="1">
      <w:start w:val="1"/>
      <w:numFmt w:val="decimal"/>
      <w:lvlText w:val="%4."/>
      <w:lvlJc w:val="left"/>
      <w:pPr>
        <w:ind w:left="2880" w:hanging="360"/>
      </w:pPr>
    </w:lvl>
    <w:lvl w:ilvl="4" w:tplc="4DF6466C" w:tentative="1">
      <w:start w:val="1"/>
      <w:numFmt w:val="lowerLetter"/>
      <w:lvlText w:val="%5."/>
      <w:lvlJc w:val="left"/>
      <w:pPr>
        <w:ind w:left="3600" w:hanging="360"/>
      </w:pPr>
    </w:lvl>
    <w:lvl w:ilvl="5" w:tplc="296A36A0" w:tentative="1">
      <w:start w:val="1"/>
      <w:numFmt w:val="lowerRoman"/>
      <w:lvlText w:val="%6."/>
      <w:lvlJc w:val="right"/>
      <w:pPr>
        <w:ind w:left="4320" w:hanging="180"/>
      </w:pPr>
    </w:lvl>
    <w:lvl w:ilvl="6" w:tplc="EFE270AA" w:tentative="1">
      <w:start w:val="1"/>
      <w:numFmt w:val="decimal"/>
      <w:lvlText w:val="%7."/>
      <w:lvlJc w:val="left"/>
      <w:pPr>
        <w:ind w:left="5040" w:hanging="360"/>
      </w:pPr>
    </w:lvl>
    <w:lvl w:ilvl="7" w:tplc="9DD21D8C" w:tentative="1">
      <w:start w:val="1"/>
      <w:numFmt w:val="lowerLetter"/>
      <w:lvlText w:val="%8."/>
      <w:lvlJc w:val="left"/>
      <w:pPr>
        <w:ind w:left="5760" w:hanging="360"/>
      </w:pPr>
    </w:lvl>
    <w:lvl w:ilvl="8" w:tplc="028650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DC"/>
    <w:rsid w:val="0000028C"/>
    <w:rsid w:val="00000704"/>
    <w:rsid w:val="00002DA7"/>
    <w:rsid w:val="000203B2"/>
    <w:rsid w:val="00026B5A"/>
    <w:rsid w:val="00027FC3"/>
    <w:rsid w:val="00030676"/>
    <w:rsid w:val="00034A83"/>
    <w:rsid w:val="00043156"/>
    <w:rsid w:val="000553F2"/>
    <w:rsid w:val="000632FA"/>
    <w:rsid w:val="000703E8"/>
    <w:rsid w:val="00070EE6"/>
    <w:rsid w:val="00072BA8"/>
    <w:rsid w:val="00081454"/>
    <w:rsid w:val="000A44CE"/>
    <w:rsid w:val="000B37C8"/>
    <w:rsid w:val="000C1E15"/>
    <w:rsid w:val="000C260C"/>
    <w:rsid w:val="000D1828"/>
    <w:rsid w:val="000D1D33"/>
    <w:rsid w:val="000D4AAA"/>
    <w:rsid w:val="000D6B93"/>
    <w:rsid w:val="000F217A"/>
    <w:rsid w:val="000F5CA6"/>
    <w:rsid w:val="000F6360"/>
    <w:rsid w:val="00100BAD"/>
    <w:rsid w:val="00112E70"/>
    <w:rsid w:val="00115350"/>
    <w:rsid w:val="00133F54"/>
    <w:rsid w:val="00137090"/>
    <w:rsid w:val="00140795"/>
    <w:rsid w:val="00142D77"/>
    <w:rsid w:val="001450E0"/>
    <w:rsid w:val="00146A83"/>
    <w:rsid w:val="001525BD"/>
    <w:rsid w:val="00156221"/>
    <w:rsid w:val="00167D0D"/>
    <w:rsid w:val="00176532"/>
    <w:rsid w:val="001813B8"/>
    <w:rsid w:val="001A73C8"/>
    <w:rsid w:val="001C334E"/>
    <w:rsid w:val="001D64AA"/>
    <w:rsid w:val="00200A62"/>
    <w:rsid w:val="00200DB0"/>
    <w:rsid w:val="002015C7"/>
    <w:rsid w:val="0020574B"/>
    <w:rsid w:val="00211D23"/>
    <w:rsid w:val="00222628"/>
    <w:rsid w:val="00225960"/>
    <w:rsid w:val="002502DC"/>
    <w:rsid w:val="00250E00"/>
    <w:rsid w:val="00260BE4"/>
    <w:rsid w:val="00263682"/>
    <w:rsid w:val="00270DCE"/>
    <w:rsid w:val="00274DF1"/>
    <w:rsid w:val="00275AF8"/>
    <w:rsid w:val="00280942"/>
    <w:rsid w:val="002862D5"/>
    <w:rsid w:val="00286394"/>
    <w:rsid w:val="00291938"/>
    <w:rsid w:val="00297315"/>
    <w:rsid w:val="002A2CFD"/>
    <w:rsid w:val="002A372B"/>
    <w:rsid w:val="002A4D7B"/>
    <w:rsid w:val="002B138B"/>
    <w:rsid w:val="002B2C06"/>
    <w:rsid w:val="002C0EDD"/>
    <w:rsid w:val="002C60D2"/>
    <w:rsid w:val="002D1DAF"/>
    <w:rsid w:val="002D280A"/>
    <w:rsid w:val="002E1B73"/>
    <w:rsid w:val="002F35A7"/>
    <w:rsid w:val="002F5CCD"/>
    <w:rsid w:val="003049A6"/>
    <w:rsid w:val="00311D14"/>
    <w:rsid w:val="00315061"/>
    <w:rsid w:val="003200E6"/>
    <w:rsid w:val="00322A07"/>
    <w:rsid w:val="00323C58"/>
    <w:rsid w:val="003258CA"/>
    <w:rsid w:val="00333B4F"/>
    <w:rsid w:val="0033501D"/>
    <w:rsid w:val="00340850"/>
    <w:rsid w:val="0034195D"/>
    <w:rsid w:val="00352590"/>
    <w:rsid w:val="00370C3E"/>
    <w:rsid w:val="00386489"/>
    <w:rsid w:val="00390F69"/>
    <w:rsid w:val="00392956"/>
    <w:rsid w:val="003A2869"/>
    <w:rsid w:val="003B49FC"/>
    <w:rsid w:val="003B505C"/>
    <w:rsid w:val="003B6EC7"/>
    <w:rsid w:val="003B6FA6"/>
    <w:rsid w:val="003C0C7C"/>
    <w:rsid w:val="003C10D1"/>
    <w:rsid w:val="003C5F22"/>
    <w:rsid w:val="003D6BCC"/>
    <w:rsid w:val="003E6405"/>
    <w:rsid w:val="00403E83"/>
    <w:rsid w:val="00404A90"/>
    <w:rsid w:val="00405653"/>
    <w:rsid w:val="00407417"/>
    <w:rsid w:val="00417346"/>
    <w:rsid w:val="00424959"/>
    <w:rsid w:val="00434B91"/>
    <w:rsid w:val="00440BB4"/>
    <w:rsid w:val="00443A04"/>
    <w:rsid w:val="00446879"/>
    <w:rsid w:val="00447F44"/>
    <w:rsid w:val="004518ED"/>
    <w:rsid w:val="0045319E"/>
    <w:rsid w:val="00460285"/>
    <w:rsid w:val="00460472"/>
    <w:rsid w:val="00467016"/>
    <w:rsid w:val="00467251"/>
    <w:rsid w:val="004735FC"/>
    <w:rsid w:val="0047730D"/>
    <w:rsid w:val="004818E0"/>
    <w:rsid w:val="00486397"/>
    <w:rsid w:val="00492ED2"/>
    <w:rsid w:val="004975AC"/>
    <w:rsid w:val="00497852"/>
    <w:rsid w:val="004A14B3"/>
    <w:rsid w:val="004A2BAD"/>
    <w:rsid w:val="004A3AB6"/>
    <w:rsid w:val="004A4046"/>
    <w:rsid w:val="004A40D4"/>
    <w:rsid w:val="004A604B"/>
    <w:rsid w:val="004A7029"/>
    <w:rsid w:val="004B3A90"/>
    <w:rsid w:val="004B6F20"/>
    <w:rsid w:val="004C3FBC"/>
    <w:rsid w:val="004D19BB"/>
    <w:rsid w:val="004F023E"/>
    <w:rsid w:val="004F031D"/>
    <w:rsid w:val="0050539F"/>
    <w:rsid w:val="00506127"/>
    <w:rsid w:val="00506599"/>
    <w:rsid w:val="00507405"/>
    <w:rsid w:val="00507C13"/>
    <w:rsid w:val="005153FE"/>
    <w:rsid w:val="00516E58"/>
    <w:rsid w:val="00517743"/>
    <w:rsid w:val="00522A74"/>
    <w:rsid w:val="00531191"/>
    <w:rsid w:val="00532EFB"/>
    <w:rsid w:val="005431B1"/>
    <w:rsid w:val="00552C38"/>
    <w:rsid w:val="00554D01"/>
    <w:rsid w:val="00564C1A"/>
    <w:rsid w:val="00571BB0"/>
    <w:rsid w:val="00580F11"/>
    <w:rsid w:val="00583BAB"/>
    <w:rsid w:val="00594277"/>
    <w:rsid w:val="005968D9"/>
    <w:rsid w:val="005A2DD0"/>
    <w:rsid w:val="005A4098"/>
    <w:rsid w:val="005A53F2"/>
    <w:rsid w:val="005B2FC7"/>
    <w:rsid w:val="005B4073"/>
    <w:rsid w:val="005B5CC9"/>
    <w:rsid w:val="005B6FCF"/>
    <w:rsid w:val="005C0B7B"/>
    <w:rsid w:val="005C0D54"/>
    <w:rsid w:val="005C6209"/>
    <w:rsid w:val="005C7200"/>
    <w:rsid w:val="005F73F4"/>
    <w:rsid w:val="005F7502"/>
    <w:rsid w:val="00620221"/>
    <w:rsid w:val="0062172E"/>
    <w:rsid w:val="006233D1"/>
    <w:rsid w:val="00625702"/>
    <w:rsid w:val="006269FF"/>
    <w:rsid w:val="00630929"/>
    <w:rsid w:val="00631A1F"/>
    <w:rsid w:val="00632205"/>
    <w:rsid w:val="006448C6"/>
    <w:rsid w:val="00646DBD"/>
    <w:rsid w:val="00647F1B"/>
    <w:rsid w:val="00654C45"/>
    <w:rsid w:val="00655981"/>
    <w:rsid w:val="00663D17"/>
    <w:rsid w:val="00673CF3"/>
    <w:rsid w:val="00691F2B"/>
    <w:rsid w:val="0069259F"/>
    <w:rsid w:val="006A51F5"/>
    <w:rsid w:val="006B0FB2"/>
    <w:rsid w:val="006B1773"/>
    <w:rsid w:val="006D062F"/>
    <w:rsid w:val="006D576B"/>
    <w:rsid w:val="006E1BBA"/>
    <w:rsid w:val="006E4D6B"/>
    <w:rsid w:val="006E6971"/>
    <w:rsid w:val="006F2FDD"/>
    <w:rsid w:val="006F4C19"/>
    <w:rsid w:val="006F7F29"/>
    <w:rsid w:val="007079C9"/>
    <w:rsid w:val="00721B3D"/>
    <w:rsid w:val="00724831"/>
    <w:rsid w:val="007304BC"/>
    <w:rsid w:val="0073162E"/>
    <w:rsid w:val="00733A1F"/>
    <w:rsid w:val="00734A42"/>
    <w:rsid w:val="0074281A"/>
    <w:rsid w:val="007471B7"/>
    <w:rsid w:val="00747986"/>
    <w:rsid w:val="00751C6E"/>
    <w:rsid w:val="00755479"/>
    <w:rsid w:val="00755481"/>
    <w:rsid w:val="007674DF"/>
    <w:rsid w:val="0077253C"/>
    <w:rsid w:val="0078594E"/>
    <w:rsid w:val="0078660F"/>
    <w:rsid w:val="00791571"/>
    <w:rsid w:val="00791642"/>
    <w:rsid w:val="007A6193"/>
    <w:rsid w:val="007B20CF"/>
    <w:rsid w:val="007C3E93"/>
    <w:rsid w:val="007D1B5D"/>
    <w:rsid w:val="007D22F1"/>
    <w:rsid w:val="007D2A88"/>
    <w:rsid w:val="007D75FC"/>
    <w:rsid w:val="007E5229"/>
    <w:rsid w:val="007E6370"/>
    <w:rsid w:val="007F02BB"/>
    <w:rsid w:val="007F1FD6"/>
    <w:rsid w:val="00802CA0"/>
    <w:rsid w:val="00814B9A"/>
    <w:rsid w:val="008157EF"/>
    <w:rsid w:val="00832231"/>
    <w:rsid w:val="008446AC"/>
    <w:rsid w:val="00857C1B"/>
    <w:rsid w:val="00861ACC"/>
    <w:rsid w:val="00862626"/>
    <w:rsid w:val="008665C4"/>
    <w:rsid w:val="00870816"/>
    <w:rsid w:val="00870DC3"/>
    <w:rsid w:val="00875ED9"/>
    <w:rsid w:val="008814FB"/>
    <w:rsid w:val="00881913"/>
    <w:rsid w:val="00884512"/>
    <w:rsid w:val="00895383"/>
    <w:rsid w:val="008A1950"/>
    <w:rsid w:val="008B12BF"/>
    <w:rsid w:val="008B5ED5"/>
    <w:rsid w:val="008B6321"/>
    <w:rsid w:val="008C7497"/>
    <w:rsid w:val="008D144C"/>
    <w:rsid w:val="008D3684"/>
    <w:rsid w:val="008D475D"/>
    <w:rsid w:val="008F375B"/>
    <w:rsid w:val="008F52AD"/>
    <w:rsid w:val="00902879"/>
    <w:rsid w:val="00902F72"/>
    <w:rsid w:val="00903D2D"/>
    <w:rsid w:val="00905710"/>
    <w:rsid w:val="00916F9C"/>
    <w:rsid w:val="00932D5B"/>
    <w:rsid w:val="00940025"/>
    <w:rsid w:val="00942CBF"/>
    <w:rsid w:val="00950748"/>
    <w:rsid w:val="009563C6"/>
    <w:rsid w:val="009578A0"/>
    <w:rsid w:val="009657CF"/>
    <w:rsid w:val="00967009"/>
    <w:rsid w:val="00970F2A"/>
    <w:rsid w:val="00972D98"/>
    <w:rsid w:val="009763AE"/>
    <w:rsid w:val="00980BD1"/>
    <w:rsid w:val="00987DD0"/>
    <w:rsid w:val="00992DF0"/>
    <w:rsid w:val="009A4E0D"/>
    <w:rsid w:val="009B26BD"/>
    <w:rsid w:val="009B291D"/>
    <w:rsid w:val="009B6324"/>
    <w:rsid w:val="009B794C"/>
    <w:rsid w:val="009C1B5F"/>
    <w:rsid w:val="009C4BB6"/>
    <w:rsid w:val="009C695D"/>
    <w:rsid w:val="009D2F32"/>
    <w:rsid w:val="00A0032F"/>
    <w:rsid w:val="00A00EB9"/>
    <w:rsid w:val="00A0653C"/>
    <w:rsid w:val="00A07F41"/>
    <w:rsid w:val="00A14D8B"/>
    <w:rsid w:val="00A17154"/>
    <w:rsid w:val="00A279B9"/>
    <w:rsid w:val="00A309DD"/>
    <w:rsid w:val="00A320B6"/>
    <w:rsid w:val="00A33AF7"/>
    <w:rsid w:val="00A374AE"/>
    <w:rsid w:val="00A43E96"/>
    <w:rsid w:val="00A46789"/>
    <w:rsid w:val="00A470F3"/>
    <w:rsid w:val="00A4727F"/>
    <w:rsid w:val="00A5749F"/>
    <w:rsid w:val="00A60060"/>
    <w:rsid w:val="00A603AA"/>
    <w:rsid w:val="00A60C39"/>
    <w:rsid w:val="00A64B2C"/>
    <w:rsid w:val="00A64F6B"/>
    <w:rsid w:val="00A650BA"/>
    <w:rsid w:val="00A66230"/>
    <w:rsid w:val="00A73373"/>
    <w:rsid w:val="00A74502"/>
    <w:rsid w:val="00A74C86"/>
    <w:rsid w:val="00A94504"/>
    <w:rsid w:val="00AA0FC7"/>
    <w:rsid w:val="00AA2765"/>
    <w:rsid w:val="00AB15BA"/>
    <w:rsid w:val="00AD1E14"/>
    <w:rsid w:val="00AD3EAE"/>
    <w:rsid w:val="00AF274A"/>
    <w:rsid w:val="00AF3589"/>
    <w:rsid w:val="00B00596"/>
    <w:rsid w:val="00B01E9F"/>
    <w:rsid w:val="00B05AFC"/>
    <w:rsid w:val="00B10B4A"/>
    <w:rsid w:val="00B211A1"/>
    <w:rsid w:val="00B24DEF"/>
    <w:rsid w:val="00B25F22"/>
    <w:rsid w:val="00B54023"/>
    <w:rsid w:val="00B704B0"/>
    <w:rsid w:val="00B72B74"/>
    <w:rsid w:val="00B75735"/>
    <w:rsid w:val="00B76E16"/>
    <w:rsid w:val="00B85869"/>
    <w:rsid w:val="00B96361"/>
    <w:rsid w:val="00BA138B"/>
    <w:rsid w:val="00BA4238"/>
    <w:rsid w:val="00BA78D7"/>
    <w:rsid w:val="00BB35F0"/>
    <w:rsid w:val="00BB4F11"/>
    <w:rsid w:val="00BC3F30"/>
    <w:rsid w:val="00BC59AF"/>
    <w:rsid w:val="00BD4B09"/>
    <w:rsid w:val="00BD724E"/>
    <w:rsid w:val="00BE6D51"/>
    <w:rsid w:val="00BF702C"/>
    <w:rsid w:val="00C07D85"/>
    <w:rsid w:val="00C100D2"/>
    <w:rsid w:val="00C12A1F"/>
    <w:rsid w:val="00C2103F"/>
    <w:rsid w:val="00C24E38"/>
    <w:rsid w:val="00C36796"/>
    <w:rsid w:val="00C423CE"/>
    <w:rsid w:val="00C47D5A"/>
    <w:rsid w:val="00C540F2"/>
    <w:rsid w:val="00C6071F"/>
    <w:rsid w:val="00C60AD7"/>
    <w:rsid w:val="00C64AAE"/>
    <w:rsid w:val="00C64BAF"/>
    <w:rsid w:val="00C6766F"/>
    <w:rsid w:val="00C70212"/>
    <w:rsid w:val="00C73994"/>
    <w:rsid w:val="00C8116E"/>
    <w:rsid w:val="00C82887"/>
    <w:rsid w:val="00C96053"/>
    <w:rsid w:val="00CA1247"/>
    <w:rsid w:val="00CA3F18"/>
    <w:rsid w:val="00CB09D8"/>
    <w:rsid w:val="00CB7A53"/>
    <w:rsid w:val="00CB7B25"/>
    <w:rsid w:val="00CB7E4C"/>
    <w:rsid w:val="00CC5209"/>
    <w:rsid w:val="00CD0074"/>
    <w:rsid w:val="00CD5E0E"/>
    <w:rsid w:val="00CD734D"/>
    <w:rsid w:val="00CE005C"/>
    <w:rsid w:val="00CE1979"/>
    <w:rsid w:val="00CE7837"/>
    <w:rsid w:val="00CF0108"/>
    <w:rsid w:val="00CF07E6"/>
    <w:rsid w:val="00CF20C8"/>
    <w:rsid w:val="00CF243E"/>
    <w:rsid w:val="00D0235C"/>
    <w:rsid w:val="00D07E3E"/>
    <w:rsid w:val="00D3414F"/>
    <w:rsid w:val="00D3737F"/>
    <w:rsid w:val="00D41B38"/>
    <w:rsid w:val="00D500AF"/>
    <w:rsid w:val="00D516C9"/>
    <w:rsid w:val="00D57E38"/>
    <w:rsid w:val="00D6165B"/>
    <w:rsid w:val="00D717B4"/>
    <w:rsid w:val="00D83C5A"/>
    <w:rsid w:val="00D85698"/>
    <w:rsid w:val="00D92ED0"/>
    <w:rsid w:val="00D94830"/>
    <w:rsid w:val="00DA4724"/>
    <w:rsid w:val="00DB06BB"/>
    <w:rsid w:val="00DC1356"/>
    <w:rsid w:val="00DC75E9"/>
    <w:rsid w:val="00DE1099"/>
    <w:rsid w:val="00DE5F84"/>
    <w:rsid w:val="00DF0D7D"/>
    <w:rsid w:val="00DF2218"/>
    <w:rsid w:val="00DF30F6"/>
    <w:rsid w:val="00E01B6D"/>
    <w:rsid w:val="00E042B7"/>
    <w:rsid w:val="00E044BA"/>
    <w:rsid w:val="00E07AB5"/>
    <w:rsid w:val="00E1622D"/>
    <w:rsid w:val="00E24A36"/>
    <w:rsid w:val="00E26B1B"/>
    <w:rsid w:val="00E350B5"/>
    <w:rsid w:val="00E52960"/>
    <w:rsid w:val="00E5556F"/>
    <w:rsid w:val="00E60C58"/>
    <w:rsid w:val="00E6345C"/>
    <w:rsid w:val="00E767DC"/>
    <w:rsid w:val="00E809F3"/>
    <w:rsid w:val="00E81696"/>
    <w:rsid w:val="00E85406"/>
    <w:rsid w:val="00E90426"/>
    <w:rsid w:val="00E9437D"/>
    <w:rsid w:val="00E9456E"/>
    <w:rsid w:val="00EB0F70"/>
    <w:rsid w:val="00EB17B5"/>
    <w:rsid w:val="00EB324B"/>
    <w:rsid w:val="00EB5CBF"/>
    <w:rsid w:val="00EC0823"/>
    <w:rsid w:val="00EC09CF"/>
    <w:rsid w:val="00EC0B79"/>
    <w:rsid w:val="00EC627E"/>
    <w:rsid w:val="00ED14E9"/>
    <w:rsid w:val="00ED1E76"/>
    <w:rsid w:val="00EE0245"/>
    <w:rsid w:val="00EE13C8"/>
    <w:rsid w:val="00EF4B04"/>
    <w:rsid w:val="00F0612C"/>
    <w:rsid w:val="00F21CA3"/>
    <w:rsid w:val="00F23A19"/>
    <w:rsid w:val="00F2745F"/>
    <w:rsid w:val="00F31FB6"/>
    <w:rsid w:val="00F33FC4"/>
    <w:rsid w:val="00F35814"/>
    <w:rsid w:val="00F60468"/>
    <w:rsid w:val="00F757BD"/>
    <w:rsid w:val="00F94B73"/>
    <w:rsid w:val="00FB420C"/>
    <w:rsid w:val="00FB74BD"/>
    <w:rsid w:val="00FB7A03"/>
    <w:rsid w:val="00FC1454"/>
    <w:rsid w:val="00FC3628"/>
    <w:rsid w:val="00FD0292"/>
    <w:rsid w:val="00FD2EA2"/>
    <w:rsid w:val="00FD68E0"/>
    <w:rsid w:val="00FE1AA5"/>
    <w:rsid w:val="00FE3FF4"/>
    <w:rsid w:val="00FF5863"/>
    <w:rsid w:val="00FF6507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1AD4A"/>
  <w15:docId w15:val="{3417ED8C-F770-4071-886F-E219D7D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EE3E56"/>
    <w:pPr>
      <w:ind w:left="720"/>
      <w:contextualSpacing/>
    </w:pPr>
  </w:style>
  <w:style w:type="table" w:styleId="Tabela-Siatka">
    <w:name w:val="Table Grid"/>
    <w:basedOn w:val="Standardowy"/>
    <w:uiPriority w:val="59"/>
    <w:rsid w:val="00BA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W\AppData\Local\Microsoft\Windows\Temporary%20Internet%20Files\Content.Outlook\T7M259CB\Szablon%20WIW%20Dyrektor%20v05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9B8E-71B6-4758-A39C-1A5C858B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WIW Dyrektor v05a</Template>
  <TotalTime>19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Monika Wójcik</dc:creator>
  <cp:lastModifiedBy>Alicja Bałazy</cp:lastModifiedBy>
  <cp:revision>3</cp:revision>
  <cp:lastPrinted>2019-03-12T14:15:00Z</cp:lastPrinted>
  <dcterms:created xsi:type="dcterms:W3CDTF">2019-05-20T08:18:00Z</dcterms:created>
  <dcterms:modified xsi:type="dcterms:W3CDTF">2019-05-20T08:38:00Z</dcterms:modified>
</cp:coreProperties>
</file>